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8" w:rsidRDefault="00947E16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4463415</wp:posOffset>
                </wp:positionH>
                <wp:positionV relativeFrom="page">
                  <wp:posOffset>2268855</wp:posOffset>
                </wp:positionV>
                <wp:extent cx="2680335" cy="274320"/>
                <wp:effectExtent l="0" t="0" r="571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947E1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45pt;margin-top:178.65pt;width:211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m7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" filled="f" stroked="f">
                <v:textbox inset="0,0,0,0">
                  <w:txbxContent>
                    <w:p w:rsidR="00B557B5" w:rsidRDefault="00947E1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560955" cy="104775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FC8" w:rsidRDefault="000A5EB0">
                            <w:pPr>
                              <w:pStyle w:val="a5"/>
                            </w:pPr>
                            <w:r w:rsidRPr="000A5EB0">
                              <w:t>О признании утратившим</w:t>
                            </w:r>
                            <w:r w:rsidR="00B11FB0">
                              <w:t xml:space="preserve"> силу</w:t>
                            </w:r>
                            <w:r w:rsidRPr="000A5EB0">
                              <w:t xml:space="preserve"> </w:t>
                            </w:r>
                            <w:r w:rsidR="006577EE">
                              <w:t>постановлени</w:t>
                            </w:r>
                            <w:r w:rsidR="002D347F">
                              <w:t>я</w:t>
                            </w:r>
                            <w:r w:rsidR="006577EE">
                              <w:t xml:space="preserve"> </w:t>
                            </w:r>
                            <w:r w:rsidR="004D4118">
                              <w:t>г</w:t>
                            </w:r>
                            <w:r w:rsidR="006577EE">
                              <w:t xml:space="preserve">лавы Пермского муниципального </w:t>
                            </w:r>
                            <w:r w:rsidR="006577EE" w:rsidRPr="00A22FCC">
                              <w:t>района от</w:t>
                            </w:r>
                            <w:r w:rsidR="00A22FCC">
                              <w:t xml:space="preserve"> </w:t>
                            </w:r>
                            <w:r w:rsidR="0039486F">
                              <w:t>10.05.2011</w:t>
                            </w:r>
                            <w:r w:rsidR="006577EE" w:rsidRPr="00A22FCC">
                              <w:t xml:space="preserve"> № </w:t>
                            </w:r>
                            <w:r w:rsidR="0039486F">
                              <w:t>1</w:t>
                            </w:r>
                            <w:r w:rsidR="006577EE" w:rsidRPr="00A22FCC">
                              <w:t xml:space="preserve"> «</w:t>
                            </w:r>
                            <w:r w:rsidR="00231C20">
                              <w:t xml:space="preserve">О </w:t>
                            </w:r>
                            <w:r w:rsidR="0039486F">
                              <w:t xml:space="preserve">коллегии при главе Пермского </w:t>
                            </w:r>
                            <w:r w:rsidR="006577EE" w:rsidRPr="00A22FCC">
                              <w:t xml:space="preserve">муниципального </w:t>
                            </w:r>
                            <w:r w:rsidR="006577EE">
                              <w:t>района</w:t>
                            </w:r>
                            <w:r w:rsidR="00A22FCC"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1.6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KEsgIAALE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" filled="f" stroked="f">
                <v:textbox inset="0,0,0,0">
                  <w:txbxContent>
                    <w:p w:rsidR="00432FC8" w:rsidRDefault="000A5EB0">
                      <w:pPr>
                        <w:pStyle w:val="a5"/>
                      </w:pPr>
                      <w:r w:rsidRPr="000A5EB0">
                        <w:t>О признании утратившим</w:t>
                      </w:r>
                      <w:r w:rsidR="00B11FB0">
                        <w:t xml:space="preserve"> силу</w:t>
                      </w:r>
                      <w:r w:rsidRPr="000A5EB0">
                        <w:t xml:space="preserve"> </w:t>
                      </w:r>
                      <w:r w:rsidR="006577EE">
                        <w:t>постановлени</w:t>
                      </w:r>
                      <w:r w:rsidR="002D347F">
                        <w:t>я</w:t>
                      </w:r>
                      <w:r w:rsidR="006577EE">
                        <w:t xml:space="preserve"> </w:t>
                      </w:r>
                      <w:r w:rsidR="004D4118">
                        <w:t>г</w:t>
                      </w:r>
                      <w:r w:rsidR="006577EE">
                        <w:t xml:space="preserve">лавы Пермского муниципального </w:t>
                      </w:r>
                      <w:r w:rsidR="006577EE" w:rsidRPr="00A22FCC">
                        <w:t>района от</w:t>
                      </w:r>
                      <w:r w:rsidR="00A22FCC">
                        <w:t xml:space="preserve"> </w:t>
                      </w:r>
                      <w:r w:rsidR="0039486F">
                        <w:t>10.05.2011</w:t>
                      </w:r>
                      <w:r w:rsidR="006577EE" w:rsidRPr="00A22FCC">
                        <w:t xml:space="preserve"> № </w:t>
                      </w:r>
                      <w:r w:rsidR="0039486F">
                        <w:t>1</w:t>
                      </w:r>
                      <w:r w:rsidR="006577EE" w:rsidRPr="00A22FCC">
                        <w:t xml:space="preserve"> «</w:t>
                      </w:r>
                      <w:r w:rsidR="00231C20">
                        <w:t xml:space="preserve">О </w:t>
                      </w:r>
                      <w:r w:rsidR="0039486F">
                        <w:t xml:space="preserve">коллегии при главе Пермского </w:t>
                      </w:r>
                      <w:r w:rsidR="006577EE" w:rsidRPr="00A22FCC">
                        <w:t xml:space="preserve">муниципального </w:t>
                      </w:r>
                      <w:r w:rsidR="006577EE">
                        <w:t>района</w:t>
                      </w:r>
                      <w:r w:rsidR="00A22FCC"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947E1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557B5" w:rsidRDefault="00947E1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2932">
        <w:rPr>
          <w:noProof/>
        </w:rPr>
        <w:drawing>
          <wp:anchor distT="0" distB="0" distL="114300" distR="114300" simplePos="0" relativeHeight="251655680" behindDoc="0" locked="0" layoutInCell="1" allowOverlap="1" wp14:anchorId="2CDC7CC7" wp14:editId="21ABB0A4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Default="00B557B5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B557B5" w:rsidRDefault="00B557B5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7EE" w:rsidRDefault="006577EE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39486F" w:rsidRDefault="0039486F" w:rsidP="000A5EB0">
      <w:pPr>
        <w:spacing w:line="360" w:lineRule="exact"/>
        <w:ind w:firstLine="720"/>
        <w:jc w:val="both"/>
        <w:rPr>
          <w:sz w:val="28"/>
          <w:szCs w:val="28"/>
        </w:rPr>
      </w:pPr>
    </w:p>
    <w:p w:rsidR="000A5EB0" w:rsidRPr="006577EE" w:rsidRDefault="000A5EB0" w:rsidP="000A5EB0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 xml:space="preserve">На основании </w:t>
      </w:r>
      <w:r w:rsidR="00D64EFA">
        <w:rPr>
          <w:sz w:val="28"/>
          <w:szCs w:val="28"/>
        </w:rPr>
        <w:t xml:space="preserve">пункта </w:t>
      </w:r>
      <w:r w:rsidR="0039486F">
        <w:rPr>
          <w:sz w:val="28"/>
          <w:szCs w:val="28"/>
        </w:rPr>
        <w:t xml:space="preserve">3 части 1 статьи </w:t>
      </w:r>
      <w:r w:rsidR="0039486F" w:rsidRPr="000A5EB0">
        <w:rPr>
          <w:sz w:val="28"/>
          <w:szCs w:val="28"/>
        </w:rPr>
        <w:t>4</w:t>
      </w:r>
      <w:r w:rsidR="0039486F">
        <w:rPr>
          <w:sz w:val="28"/>
          <w:szCs w:val="28"/>
        </w:rPr>
        <w:t xml:space="preserve">7 </w:t>
      </w:r>
      <w:r w:rsidR="00D64EFA">
        <w:rPr>
          <w:sz w:val="28"/>
          <w:szCs w:val="28"/>
        </w:rPr>
        <w:t>Устава муниципального образования «Пермский муниципальный район»</w:t>
      </w:r>
    </w:p>
    <w:p w:rsidR="000A5EB0" w:rsidRDefault="000A5EB0" w:rsidP="00445D21">
      <w:pPr>
        <w:spacing w:line="360" w:lineRule="exact"/>
        <w:ind w:firstLine="709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ПОСТАНОВЛЯ</w:t>
      </w:r>
      <w:r w:rsidR="006577EE">
        <w:rPr>
          <w:sz w:val="28"/>
          <w:szCs w:val="28"/>
        </w:rPr>
        <w:t>Ю</w:t>
      </w:r>
      <w:r w:rsidRPr="000A5EB0">
        <w:rPr>
          <w:sz w:val="28"/>
          <w:szCs w:val="28"/>
        </w:rPr>
        <w:t>:</w:t>
      </w:r>
    </w:p>
    <w:p w:rsidR="00EC4036" w:rsidRPr="000A5EB0" w:rsidRDefault="00EC4036" w:rsidP="00EC4036">
      <w:pPr>
        <w:spacing w:line="360" w:lineRule="exact"/>
        <w:ind w:firstLine="720"/>
        <w:jc w:val="both"/>
        <w:rPr>
          <w:sz w:val="28"/>
          <w:szCs w:val="28"/>
        </w:rPr>
      </w:pPr>
      <w:r w:rsidRPr="000A5EB0">
        <w:rPr>
          <w:sz w:val="28"/>
          <w:szCs w:val="28"/>
        </w:rPr>
        <w:t>1. Признать утратившими силу:</w:t>
      </w:r>
    </w:p>
    <w:p w:rsidR="000A5EB0" w:rsidRDefault="00EC4036" w:rsidP="000A5EB0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5EB0" w:rsidRPr="000A5EB0">
        <w:rPr>
          <w:sz w:val="28"/>
          <w:szCs w:val="28"/>
        </w:rPr>
        <w:t>1. постановление</w:t>
      </w:r>
      <w:r w:rsidR="000A5EB0" w:rsidRPr="0060023F">
        <w:rPr>
          <w:color w:val="FF0000"/>
          <w:sz w:val="28"/>
          <w:szCs w:val="28"/>
        </w:rPr>
        <w:t xml:space="preserve"> </w:t>
      </w:r>
      <w:r w:rsidR="00A22FCC" w:rsidRPr="00A22FCC">
        <w:rPr>
          <w:sz w:val="28"/>
          <w:szCs w:val="28"/>
        </w:rPr>
        <w:t>г</w:t>
      </w:r>
      <w:r w:rsidR="00D64EFA" w:rsidRPr="00A22FCC">
        <w:rPr>
          <w:sz w:val="28"/>
          <w:szCs w:val="28"/>
        </w:rPr>
        <w:t>лавы</w:t>
      </w:r>
      <w:r w:rsidR="000A5EB0" w:rsidRPr="00A22FCC">
        <w:rPr>
          <w:sz w:val="28"/>
          <w:szCs w:val="28"/>
        </w:rPr>
        <w:t xml:space="preserve"> Пермского муниципального района от </w:t>
      </w:r>
      <w:r w:rsidR="0039486F">
        <w:rPr>
          <w:sz w:val="28"/>
          <w:szCs w:val="28"/>
        </w:rPr>
        <w:t>10.05.2011</w:t>
      </w:r>
      <w:r w:rsidR="000A5EB0" w:rsidRPr="00A22FCC">
        <w:rPr>
          <w:sz w:val="28"/>
          <w:szCs w:val="28"/>
        </w:rPr>
        <w:t xml:space="preserve"> № </w:t>
      </w:r>
      <w:r w:rsidR="0039486F">
        <w:rPr>
          <w:sz w:val="28"/>
          <w:szCs w:val="28"/>
        </w:rPr>
        <w:t>1</w:t>
      </w:r>
      <w:r w:rsidR="000A5EB0" w:rsidRPr="00A22FCC">
        <w:rPr>
          <w:sz w:val="28"/>
          <w:szCs w:val="28"/>
        </w:rPr>
        <w:t xml:space="preserve"> «</w:t>
      </w:r>
      <w:r w:rsidR="0039486F">
        <w:rPr>
          <w:sz w:val="28"/>
          <w:szCs w:val="28"/>
        </w:rPr>
        <w:t xml:space="preserve">О коллегии при главе </w:t>
      </w:r>
      <w:r w:rsidR="007E726E" w:rsidRPr="00A22FCC">
        <w:rPr>
          <w:sz w:val="28"/>
          <w:szCs w:val="28"/>
        </w:rPr>
        <w:t>Пермского муниципального района</w:t>
      </w:r>
      <w:r w:rsidR="000A5EB0" w:rsidRPr="00A22FC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C119F" w:rsidRDefault="00EC4036" w:rsidP="003948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A5EB0">
        <w:rPr>
          <w:sz w:val="28"/>
          <w:szCs w:val="28"/>
        </w:rPr>
        <w:t>постановление</w:t>
      </w:r>
      <w:r w:rsidRPr="0060023F">
        <w:rPr>
          <w:color w:val="FF0000"/>
          <w:sz w:val="28"/>
          <w:szCs w:val="28"/>
        </w:rPr>
        <w:t xml:space="preserve"> </w:t>
      </w:r>
      <w:r w:rsidRPr="00A22FCC">
        <w:rPr>
          <w:sz w:val="28"/>
          <w:szCs w:val="28"/>
        </w:rPr>
        <w:t>главы Пермского муниципального района от</w:t>
      </w:r>
      <w:r>
        <w:rPr>
          <w:sz w:val="28"/>
          <w:szCs w:val="28"/>
        </w:rPr>
        <w:t xml:space="preserve"> </w:t>
      </w:r>
      <w:r w:rsidR="00214241" w:rsidRPr="00EC4036">
        <w:rPr>
          <w:sz w:val="28"/>
          <w:szCs w:val="28"/>
        </w:rPr>
        <w:t>06.02.2012  № 1 «О внесении изменений в состав Коллегии при главе Пермского муниципального района, утвержд</w:t>
      </w:r>
      <w:r w:rsidR="002D347F">
        <w:rPr>
          <w:sz w:val="28"/>
          <w:szCs w:val="28"/>
        </w:rPr>
        <w:t>е</w:t>
      </w:r>
      <w:r w:rsidR="00214241" w:rsidRPr="00EC4036">
        <w:rPr>
          <w:sz w:val="28"/>
          <w:szCs w:val="28"/>
        </w:rPr>
        <w:t>нный постановлением от 10.05.2011 № 1»</w:t>
      </w:r>
      <w:r w:rsidR="003C119F">
        <w:rPr>
          <w:sz w:val="28"/>
          <w:szCs w:val="28"/>
        </w:rPr>
        <w:t>.</w:t>
      </w:r>
    </w:p>
    <w:p w:rsidR="0039486F" w:rsidRDefault="0039486F" w:rsidP="003948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на Пермского муниципального района </w:t>
      </w:r>
      <w:hyperlink r:id="rId9" w:history="1">
        <w:r>
          <w:rPr>
            <w:rStyle w:val="af0"/>
            <w:sz w:val="28"/>
            <w:szCs w:val="28"/>
            <w:lang w:val="en-US"/>
          </w:rPr>
          <w:t>www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permraion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9486F" w:rsidRDefault="0039486F" w:rsidP="0039486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39486F" w:rsidRDefault="0039486F" w:rsidP="0039486F">
      <w:pPr>
        <w:spacing w:line="1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Pr="000A5E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A5EB0">
        <w:rPr>
          <w:sz w:val="28"/>
          <w:szCs w:val="28"/>
        </w:rPr>
        <w:t xml:space="preserve"> муниципального района                             </w:t>
      </w:r>
      <w:r>
        <w:rPr>
          <w:sz w:val="28"/>
          <w:szCs w:val="28"/>
        </w:rPr>
        <w:t xml:space="preserve"> </w:t>
      </w:r>
      <w:r w:rsidRPr="000A5E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0A5E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A5EB0">
        <w:rPr>
          <w:sz w:val="28"/>
          <w:szCs w:val="28"/>
        </w:rPr>
        <w:t xml:space="preserve"> </w:t>
      </w:r>
      <w:r>
        <w:rPr>
          <w:sz w:val="28"/>
          <w:szCs w:val="28"/>
        </w:rPr>
        <w:t>В.П. Ваганов</w:t>
      </w:r>
    </w:p>
    <w:sectPr w:rsidR="0039486F" w:rsidSect="00B557B5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22" w:rsidRDefault="00416822">
      <w:r>
        <w:separator/>
      </w:r>
    </w:p>
  </w:endnote>
  <w:endnote w:type="continuationSeparator" w:id="0">
    <w:p w:rsidR="00416822" w:rsidRDefault="0041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322CCD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22" w:rsidRDefault="00416822">
      <w:r>
        <w:separator/>
      </w:r>
    </w:p>
  </w:footnote>
  <w:footnote w:type="continuationSeparator" w:id="0">
    <w:p w:rsidR="00416822" w:rsidRDefault="0041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67306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8" w:rsidRDefault="0067306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22C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7EE">
      <w:rPr>
        <w:rStyle w:val="ac"/>
        <w:noProof/>
      </w:rPr>
      <w:t>2</w:t>
    </w:r>
    <w:r>
      <w:rPr>
        <w:rStyle w:val="ac"/>
      </w:rPr>
      <w:fldChar w:fldCharType="end"/>
    </w:r>
  </w:p>
  <w:p w:rsidR="00432FC8" w:rsidRDefault="00432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32"/>
    <w:rsid w:val="00021262"/>
    <w:rsid w:val="000405B4"/>
    <w:rsid w:val="00076AA6"/>
    <w:rsid w:val="000A5EB0"/>
    <w:rsid w:val="000B2CA7"/>
    <w:rsid w:val="0011552D"/>
    <w:rsid w:val="00126AE0"/>
    <w:rsid w:val="001819C9"/>
    <w:rsid w:val="00214241"/>
    <w:rsid w:val="00231C20"/>
    <w:rsid w:val="00257338"/>
    <w:rsid w:val="00262302"/>
    <w:rsid w:val="002C0FC2"/>
    <w:rsid w:val="002D347F"/>
    <w:rsid w:val="00322CCD"/>
    <w:rsid w:val="0039486F"/>
    <w:rsid w:val="003C10B0"/>
    <w:rsid w:val="003C119F"/>
    <w:rsid w:val="003C2932"/>
    <w:rsid w:val="00414D6B"/>
    <w:rsid w:val="00416822"/>
    <w:rsid w:val="00432FC8"/>
    <w:rsid w:val="00445D21"/>
    <w:rsid w:val="0046432F"/>
    <w:rsid w:val="004D4118"/>
    <w:rsid w:val="005A08F5"/>
    <w:rsid w:val="0060023F"/>
    <w:rsid w:val="00602B82"/>
    <w:rsid w:val="00615C9B"/>
    <w:rsid w:val="006577EE"/>
    <w:rsid w:val="0067306B"/>
    <w:rsid w:val="006A28B3"/>
    <w:rsid w:val="006B6C85"/>
    <w:rsid w:val="0075420E"/>
    <w:rsid w:val="00796F1C"/>
    <w:rsid w:val="007E726E"/>
    <w:rsid w:val="007F3876"/>
    <w:rsid w:val="008341F9"/>
    <w:rsid w:val="008E7E3F"/>
    <w:rsid w:val="00920D20"/>
    <w:rsid w:val="00947E16"/>
    <w:rsid w:val="00951BF5"/>
    <w:rsid w:val="00956303"/>
    <w:rsid w:val="00980F12"/>
    <w:rsid w:val="009B3836"/>
    <w:rsid w:val="009D2603"/>
    <w:rsid w:val="00A07861"/>
    <w:rsid w:val="00A22FCC"/>
    <w:rsid w:val="00AF7727"/>
    <w:rsid w:val="00B11FB0"/>
    <w:rsid w:val="00B557B5"/>
    <w:rsid w:val="00BC0FC1"/>
    <w:rsid w:val="00C30238"/>
    <w:rsid w:val="00C730B5"/>
    <w:rsid w:val="00D64EFA"/>
    <w:rsid w:val="00E117DA"/>
    <w:rsid w:val="00E25483"/>
    <w:rsid w:val="00E25500"/>
    <w:rsid w:val="00EC1A0B"/>
    <w:rsid w:val="00EC4036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394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basedOn w:val="a0"/>
    <w:rsid w:val="00394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ownloads\299_&#1043;&#1083;&#1072;&#1074;&#1072;_&#1055;&#1077;&#1088;&#1084;&#1089;&#1082;&#1086;&#1075;&#1086;_&#1084;&#1091;&#1085;._&#1088;-&#1085;&#1072;_-_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084D-B914-427E-BEF2-2B863E18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adm15-01</cp:lastModifiedBy>
  <cp:revision>2</cp:revision>
  <cp:lastPrinted>1900-12-31T19:00:00Z</cp:lastPrinted>
  <dcterms:created xsi:type="dcterms:W3CDTF">2020-12-23T04:38:00Z</dcterms:created>
  <dcterms:modified xsi:type="dcterms:W3CDTF">2020-12-23T04:38:00Z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